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28" w:rsidRPr="001A2F10" w:rsidRDefault="00A92A32" w:rsidP="002C38BA">
      <w:pPr>
        <w:pStyle w:val="Heading2"/>
        <w:rPr>
          <w:b/>
          <w:color w:val="auto"/>
          <w:sz w:val="12"/>
        </w:rPr>
      </w:pPr>
      <w:r w:rsidRPr="00A92A32">
        <w:rPr>
          <w:rStyle w:val="Heading3Char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5299710</wp:posOffset>
                </wp:positionH>
                <wp:positionV relativeFrom="paragraph">
                  <wp:posOffset>132291</wp:posOffset>
                </wp:positionV>
                <wp:extent cx="1108710" cy="262467"/>
                <wp:effectExtent l="0" t="0" r="1524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710" cy="26246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A32" w:rsidRPr="00A92A32" w:rsidRDefault="00A92A32">
                            <w:pPr>
                              <w:rPr>
                                <w:b/>
                              </w:rPr>
                            </w:pPr>
                            <w:r w:rsidRPr="00A92A32">
                              <w:rPr>
                                <w:rStyle w:val="Heading3Char"/>
                                <w:b w:val="0"/>
                                <w:caps w:val="0"/>
                                <w:color w:val="auto"/>
                                <w:sz w:val="20"/>
                              </w:rPr>
                              <w:t>Client</w:t>
                            </w:r>
                            <w:r w:rsidRPr="00A92A32">
                              <w:rPr>
                                <w:rStyle w:val="Heading3Char"/>
                                <w:b w:val="0"/>
                                <w:color w:val="auto"/>
                                <w:sz w:val="20"/>
                              </w:rPr>
                              <w:t xml:space="preserve"> ID: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7.3pt;margin-top:10.4pt;width:87.3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" fillcolor="#f2f2f2 [3052]">
                <v:textbox>
                  <w:txbxContent>
                    <w:p w:rsidR="00A92A32" w:rsidRPr="00A92A32" w:rsidRDefault="00A92A32">
                      <w:pPr>
                        <w:rPr>
                          <w:b/>
                        </w:rPr>
                      </w:pPr>
                      <w:r w:rsidRPr="00A92A32">
                        <w:rPr>
                          <w:rStyle w:val="Heading3Char"/>
                          <w:b w:val="0"/>
                          <w:caps w:val="0"/>
                          <w:color w:val="auto"/>
                          <w:sz w:val="20"/>
                        </w:rPr>
                        <w:t>Client</w:t>
                      </w:r>
                      <w:r w:rsidRPr="00A92A32">
                        <w:rPr>
                          <w:rStyle w:val="Heading3Char"/>
                          <w:b w:val="0"/>
                          <w:color w:val="auto"/>
                          <w:sz w:val="20"/>
                        </w:rPr>
                        <w:t xml:space="preserve"> ID: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951E4B">
        <w:rPr>
          <w:rStyle w:val="Heading3Char"/>
          <w:color w:val="auto"/>
        </w:rPr>
        <w:t>MOV</w:t>
      </w:r>
      <w:proofErr w:type="spellEnd"/>
      <w:r w:rsidR="00951E4B">
        <w:rPr>
          <w:rStyle w:val="Heading3Char"/>
          <w:color w:val="auto"/>
        </w:rPr>
        <w:t xml:space="preserve"> Animal Safe Haven - IN</w:t>
      </w:r>
      <w:r w:rsidR="004C5128" w:rsidRPr="001A2F10">
        <w:rPr>
          <w:rStyle w:val="Heading3Char"/>
          <w:color w:val="auto"/>
        </w:rPr>
        <w:t xml:space="preserve">TAKE FORM </w:t>
      </w:r>
      <w:r w:rsidR="004C5128" w:rsidRPr="001A2F10">
        <w:rPr>
          <w:rStyle w:val="Heading3Char"/>
          <w:b w:val="0"/>
          <w:color w:val="auto"/>
          <w:sz w:val="20"/>
        </w:rPr>
        <w:t>(ONE FOR EACH PET)</w:t>
      </w:r>
      <w:r w:rsidR="00693FDC">
        <w:rPr>
          <w:rStyle w:val="Heading3Char"/>
          <w:b w:val="0"/>
          <w:color w:val="auto"/>
          <w:sz w:val="20"/>
        </w:rPr>
        <w:tab/>
      </w:r>
      <w:r w:rsidR="00693FDC" w:rsidRPr="001A2F10">
        <w:rPr>
          <w:rStyle w:val="Heading3Char"/>
          <w:color w:val="auto"/>
        </w:rPr>
        <w:t xml:space="preserve">  </w:t>
      </w:r>
      <w:r w:rsidR="00951E4B">
        <w:rPr>
          <w:rStyle w:val="Heading3Char"/>
          <w:color w:val="auto"/>
        </w:rPr>
        <w:t xml:space="preserve">   </w:t>
      </w:r>
      <w:r w:rsidR="00693FDC">
        <w:rPr>
          <w:rStyle w:val="Heading3Char"/>
          <w:b w:val="0"/>
          <w:color w:val="auto"/>
          <w:sz w:val="20"/>
        </w:rPr>
        <w:tab/>
      </w:r>
    </w:p>
    <w:p w:rsidR="0085658F" w:rsidRPr="001A2F10" w:rsidRDefault="00A86ADB" w:rsidP="002C38BA">
      <w:pPr>
        <w:pStyle w:val="Heading2"/>
        <w:rPr>
          <w:b/>
          <w:color w:val="auto"/>
        </w:rPr>
      </w:pPr>
      <w:r w:rsidRPr="001A2F10">
        <w:rPr>
          <w:b/>
          <w:color w:val="auto"/>
        </w:rPr>
        <w:t>animal specifics</w:t>
      </w:r>
    </w:p>
    <w:tbl>
      <w:tblPr>
        <w:tblW w:w="936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2340"/>
        <w:gridCol w:w="180"/>
        <w:gridCol w:w="1890"/>
        <w:gridCol w:w="270"/>
        <w:gridCol w:w="3060"/>
        <w:gridCol w:w="1620"/>
      </w:tblGrid>
      <w:tr w:rsidR="001A2F10" w:rsidRPr="001A2F10" w:rsidTr="001A2F10">
        <w:trPr>
          <w:trHeight w:val="317"/>
          <w:jc w:val="center"/>
        </w:trPr>
        <w:tc>
          <w:tcPr>
            <w:tcW w:w="4410" w:type="dxa"/>
            <w:gridSpan w:val="3"/>
            <w:vAlign w:val="center"/>
          </w:tcPr>
          <w:p w:rsidR="00A86ADB" w:rsidRPr="001A2F10" w:rsidRDefault="00A86ADB" w:rsidP="00D84682">
            <w:r w:rsidRPr="001A2F10">
              <w:t>Pet Name:</w:t>
            </w:r>
          </w:p>
        </w:tc>
        <w:tc>
          <w:tcPr>
            <w:tcW w:w="4950" w:type="dxa"/>
            <w:gridSpan w:val="3"/>
            <w:vAlign w:val="center"/>
          </w:tcPr>
          <w:p w:rsidR="00A86ADB" w:rsidRPr="001A2F10" w:rsidRDefault="00A86ADB" w:rsidP="00951E4B">
            <w:r w:rsidRPr="001A2F10">
              <w:t xml:space="preserve">Type of Pet: </w:t>
            </w:r>
            <w:r w:rsidR="00C9440D" w:rsidRPr="001A2F10">
              <w:t xml:space="preserve">  Dog _____  Cat _____  Other _</w:t>
            </w:r>
            <w:r w:rsidR="00951E4B">
              <w:t>____</w:t>
            </w:r>
            <w:r w:rsidR="00C9440D" w:rsidRPr="001A2F10">
              <w:t>_</w:t>
            </w:r>
            <w:r w:rsidR="00951E4B">
              <w:t>__</w:t>
            </w:r>
            <w:r w:rsidR="00C9440D" w:rsidRPr="001A2F10">
              <w:t>____</w:t>
            </w:r>
          </w:p>
        </w:tc>
      </w:tr>
      <w:tr w:rsidR="001A2F10" w:rsidRPr="001A2F10" w:rsidTr="001A2F10">
        <w:trPr>
          <w:trHeight w:val="317"/>
          <w:jc w:val="center"/>
        </w:trPr>
        <w:tc>
          <w:tcPr>
            <w:tcW w:w="4410" w:type="dxa"/>
            <w:gridSpan w:val="3"/>
            <w:vAlign w:val="center"/>
          </w:tcPr>
          <w:p w:rsidR="00A86ADB" w:rsidRPr="001A2F10" w:rsidRDefault="00A86ADB" w:rsidP="00D84682">
            <w:r w:rsidRPr="001A2F10">
              <w:t>Breed:</w:t>
            </w:r>
          </w:p>
        </w:tc>
        <w:tc>
          <w:tcPr>
            <w:tcW w:w="4950" w:type="dxa"/>
            <w:gridSpan w:val="3"/>
            <w:vAlign w:val="center"/>
          </w:tcPr>
          <w:p w:rsidR="00A86ADB" w:rsidRPr="001A2F10" w:rsidRDefault="00A86ADB" w:rsidP="00D84682">
            <w:r w:rsidRPr="001A2F10">
              <w:t>Sex:      Male _____   Female  _____</w:t>
            </w:r>
          </w:p>
        </w:tc>
      </w:tr>
      <w:tr w:rsidR="001A2F10" w:rsidRPr="001A2F10" w:rsidTr="001A2F10">
        <w:trPr>
          <w:trHeight w:val="317"/>
          <w:jc w:val="center"/>
        </w:trPr>
        <w:tc>
          <w:tcPr>
            <w:tcW w:w="2520" w:type="dxa"/>
            <w:gridSpan w:val="2"/>
            <w:vAlign w:val="center"/>
          </w:tcPr>
          <w:p w:rsidR="00A86ADB" w:rsidRPr="001A2F10" w:rsidRDefault="00A86ADB" w:rsidP="00D84682">
            <w:r w:rsidRPr="001A2F10">
              <w:t>Age:</w:t>
            </w:r>
          </w:p>
        </w:tc>
        <w:tc>
          <w:tcPr>
            <w:tcW w:w="1890" w:type="dxa"/>
            <w:vAlign w:val="center"/>
          </w:tcPr>
          <w:p w:rsidR="00A86ADB" w:rsidRPr="001A2F10" w:rsidRDefault="00A86ADB" w:rsidP="00D84682">
            <w:r w:rsidRPr="001A2F10">
              <w:t xml:space="preserve">Weight: </w:t>
            </w:r>
          </w:p>
        </w:tc>
        <w:tc>
          <w:tcPr>
            <w:tcW w:w="4950" w:type="dxa"/>
            <w:gridSpan w:val="3"/>
            <w:vAlign w:val="center"/>
          </w:tcPr>
          <w:p w:rsidR="00A86ADB" w:rsidRPr="001A2F10" w:rsidRDefault="00A86ADB" w:rsidP="00D84682">
            <w:r w:rsidRPr="001A2F10">
              <w:t>Spayed or Neutered:  Yes ____   No ____</w:t>
            </w:r>
          </w:p>
        </w:tc>
      </w:tr>
      <w:tr w:rsidR="001A2F10" w:rsidRPr="001A2F10" w:rsidTr="00951E4B">
        <w:trPr>
          <w:trHeight w:val="317"/>
          <w:jc w:val="center"/>
        </w:trPr>
        <w:tc>
          <w:tcPr>
            <w:tcW w:w="2340" w:type="dxa"/>
            <w:vAlign w:val="center"/>
          </w:tcPr>
          <w:p w:rsidR="00C9440D" w:rsidRPr="001A2F10" w:rsidRDefault="00C9440D" w:rsidP="00D84682">
            <w:r w:rsidRPr="001A2F10">
              <w:t>License#:</w:t>
            </w:r>
          </w:p>
        </w:tc>
        <w:tc>
          <w:tcPr>
            <w:tcW w:w="2340" w:type="dxa"/>
            <w:gridSpan w:val="3"/>
            <w:vAlign w:val="center"/>
          </w:tcPr>
          <w:p w:rsidR="00C9440D" w:rsidRPr="001A2F10" w:rsidRDefault="00C9440D" w:rsidP="00D84682">
            <w:r w:rsidRPr="001A2F10">
              <w:t>Year:</w:t>
            </w:r>
          </w:p>
        </w:tc>
        <w:tc>
          <w:tcPr>
            <w:tcW w:w="3060" w:type="dxa"/>
            <w:vAlign w:val="center"/>
          </w:tcPr>
          <w:p w:rsidR="00C9440D" w:rsidRPr="001A2F10" w:rsidRDefault="00C9440D" w:rsidP="00D84682">
            <w:r w:rsidRPr="001A2F10">
              <w:t>County:</w:t>
            </w:r>
          </w:p>
        </w:tc>
        <w:tc>
          <w:tcPr>
            <w:tcW w:w="1620" w:type="dxa"/>
            <w:vAlign w:val="center"/>
          </w:tcPr>
          <w:p w:rsidR="00C9440D" w:rsidRPr="001A2F10" w:rsidRDefault="00C9440D" w:rsidP="00D84682">
            <w:r w:rsidRPr="001A2F10">
              <w:t>State:</w:t>
            </w:r>
          </w:p>
        </w:tc>
      </w:tr>
      <w:tr w:rsidR="001A2F10" w:rsidRPr="001A2F10" w:rsidTr="00853339">
        <w:trPr>
          <w:trHeight w:val="665"/>
          <w:jc w:val="center"/>
        </w:trPr>
        <w:tc>
          <w:tcPr>
            <w:tcW w:w="9360" w:type="dxa"/>
            <w:gridSpan w:val="6"/>
          </w:tcPr>
          <w:p w:rsidR="00FB014C" w:rsidRPr="001A2F10" w:rsidRDefault="00347C8C" w:rsidP="0066353E">
            <w:r>
              <w:t>F</w:t>
            </w:r>
            <w:r w:rsidR="00A86ADB" w:rsidRPr="001A2F10">
              <w:t xml:space="preserve">ood </w:t>
            </w:r>
            <w:r w:rsidR="00776CA7" w:rsidRPr="001A2F10">
              <w:t xml:space="preserve">(brand), </w:t>
            </w:r>
            <w:r>
              <w:t xml:space="preserve">quantity </w:t>
            </w:r>
            <w:r w:rsidR="00A86ADB" w:rsidRPr="001A2F10">
              <w:t>and feeding schedule:</w:t>
            </w:r>
          </w:p>
          <w:p w:rsidR="00A86ADB" w:rsidRPr="001A2F10" w:rsidRDefault="00A86ADB" w:rsidP="0066353E"/>
          <w:p w:rsidR="00A86ADB" w:rsidRPr="001A2F10" w:rsidRDefault="00A86ADB" w:rsidP="0066353E"/>
        </w:tc>
      </w:tr>
      <w:tr w:rsidR="0066353E" w:rsidRPr="001A2F10" w:rsidTr="00853339">
        <w:trPr>
          <w:trHeight w:val="629"/>
          <w:jc w:val="center"/>
        </w:trPr>
        <w:tc>
          <w:tcPr>
            <w:tcW w:w="9360" w:type="dxa"/>
            <w:gridSpan w:val="6"/>
          </w:tcPr>
          <w:p w:rsidR="0066353E" w:rsidRDefault="0066353E" w:rsidP="0066353E">
            <w:r>
              <w:t>Exercise, containment, or other care instructions for this pet:</w:t>
            </w:r>
          </w:p>
        </w:tc>
      </w:tr>
    </w:tbl>
    <w:p w:rsidR="00C9440D" w:rsidRPr="001A2F10" w:rsidRDefault="00C9440D" w:rsidP="00C9440D">
      <w:pPr>
        <w:pStyle w:val="Heading2"/>
        <w:rPr>
          <w:b/>
          <w:color w:val="auto"/>
        </w:rPr>
      </w:pPr>
      <w:r w:rsidRPr="001A2F10">
        <w:rPr>
          <w:b/>
          <w:color w:val="auto"/>
        </w:rPr>
        <w:t>medical information</w:t>
      </w:r>
    </w:p>
    <w:tbl>
      <w:tblPr>
        <w:tblW w:w="936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4752"/>
        <w:gridCol w:w="4608"/>
      </w:tblGrid>
      <w:tr w:rsidR="001A2F10" w:rsidRPr="001A2F10" w:rsidTr="001A2F10">
        <w:trPr>
          <w:trHeight w:val="317"/>
          <w:jc w:val="center"/>
        </w:trPr>
        <w:tc>
          <w:tcPr>
            <w:tcW w:w="9360" w:type="dxa"/>
            <w:gridSpan w:val="2"/>
            <w:vAlign w:val="center"/>
          </w:tcPr>
          <w:p w:rsidR="00FB014C" w:rsidRPr="001A2F10" w:rsidRDefault="00A86ADB" w:rsidP="00D84682">
            <w:r w:rsidRPr="001A2F10">
              <w:t>List any medications</w:t>
            </w:r>
            <w:r w:rsidR="005B27A5">
              <w:t xml:space="preserve"> necessary</w:t>
            </w:r>
            <w:r w:rsidRPr="001A2F10">
              <w:t xml:space="preserve"> and schedule (Owner will provide medications)</w:t>
            </w:r>
          </w:p>
          <w:p w:rsidR="00A86ADB" w:rsidRPr="001A2F10" w:rsidRDefault="00A86ADB" w:rsidP="00D84682"/>
          <w:p w:rsidR="00A86ADB" w:rsidRPr="001A2F10" w:rsidRDefault="00A86ADB" w:rsidP="00D84682"/>
        </w:tc>
      </w:tr>
      <w:tr w:rsidR="001A2F10" w:rsidRPr="001A2F10" w:rsidTr="001A2F10">
        <w:trPr>
          <w:trHeight w:val="317"/>
          <w:jc w:val="center"/>
        </w:trPr>
        <w:tc>
          <w:tcPr>
            <w:tcW w:w="9360" w:type="dxa"/>
            <w:gridSpan w:val="2"/>
            <w:vAlign w:val="center"/>
          </w:tcPr>
          <w:p w:rsidR="00A86ADB" w:rsidRPr="001A2F10" w:rsidRDefault="00A526FA" w:rsidP="00D84682">
            <w:r w:rsidRPr="001A2F10">
              <w:t xml:space="preserve">Medical history, injuries or illnesses: </w:t>
            </w:r>
          </w:p>
          <w:p w:rsidR="00A526FA" w:rsidRPr="001A2F10" w:rsidRDefault="00A526FA" w:rsidP="00D84682"/>
          <w:p w:rsidR="00A526FA" w:rsidRPr="001A2F10" w:rsidRDefault="00A526FA" w:rsidP="00D84682"/>
        </w:tc>
      </w:tr>
      <w:tr w:rsidR="001A2F10" w:rsidRPr="001A2F10" w:rsidTr="001A2F10">
        <w:trPr>
          <w:trHeight w:val="222"/>
          <w:jc w:val="center"/>
        </w:trPr>
        <w:tc>
          <w:tcPr>
            <w:tcW w:w="4752" w:type="dxa"/>
            <w:vAlign w:val="center"/>
          </w:tcPr>
          <w:p w:rsidR="00A526FA" w:rsidRPr="001A2F10" w:rsidRDefault="00A526FA" w:rsidP="004C5128">
            <w:pPr>
              <w:jc w:val="center"/>
              <w:rPr>
                <w:b/>
              </w:rPr>
            </w:pPr>
            <w:r w:rsidRPr="001A2F10">
              <w:rPr>
                <w:b/>
              </w:rPr>
              <w:t>Dog Vaccination History</w:t>
            </w:r>
          </w:p>
        </w:tc>
        <w:tc>
          <w:tcPr>
            <w:tcW w:w="4608" w:type="dxa"/>
            <w:vAlign w:val="center"/>
          </w:tcPr>
          <w:p w:rsidR="00A526FA" w:rsidRPr="001A2F10" w:rsidRDefault="00A526FA" w:rsidP="004C5128">
            <w:pPr>
              <w:jc w:val="center"/>
              <w:rPr>
                <w:b/>
              </w:rPr>
            </w:pPr>
            <w:r w:rsidRPr="001A2F10">
              <w:rPr>
                <w:b/>
              </w:rPr>
              <w:t>Cat Vaccination History</w:t>
            </w:r>
          </w:p>
        </w:tc>
      </w:tr>
      <w:tr w:rsidR="001A2F10" w:rsidRPr="001A2F10" w:rsidTr="0066353E">
        <w:trPr>
          <w:trHeight w:val="305"/>
          <w:jc w:val="center"/>
        </w:trPr>
        <w:tc>
          <w:tcPr>
            <w:tcW w:w="4752" w:type="dxa"/>
            <w:vAlign w:val="center"/>
          </w:tcPr>
          <w:p w:rsidR="00A526FA" w:rsidRPr="001A2F10" w:rsidRDefault="00A526FA" w:rsidP="0066353E">
            <w:proofErr w:type="spellStart"/>
            <w:r w:rsidRPr="001A2F10">
              <w:t>DHLPP</w:t>
            </w:r>
            <w:proofErr w:type="spellEnd"/>
            <w:r w:rsidRPr="001A2F10">
              <w:t xml:space="preserve"> (Distemper/</w:t>
            </w:r>
            <w:proofErr w:type="spellStart"/>
            <w:r w:rsidRPr="001A2F10">
              <w:t>Parvo</w:t>
            </w:r>
            <w:proofErr w:type="spellEnd"/>
            <w:r w:rsidRPr="001A2F10">
              <w:t>)</w:t>
            </w:r>
          </w:p>
        </w:tc>
        <w:tc>
          <w:tcPr>
            <w:tcW w:w="4608" w:type="dxa"/>
            <w:vAlign w:val="center"/>
          </w:tcPr>
          <w:p w:rsidR="00A526FA" w:rsidRPr="001A2F10" w:rsidRDefault="00A526FA" w:rsidP="0066353E">
            <w:proofErr w:type="spellStart"/>
            <w:r w:rsidRPr="001A2F10">
              <w:t>FVRCP</w:t>
            </w:r>
            <w:proofErr w:type="spellEnd"/>
            <w:r w:rsidRPr="001A2F10">
              <w:t xml:space="preserve"> </w:t>
            </w:r>
          </w:p>
        </w:tc>
      </w:tr>
      <w:tr w:rsidR="001A2F10" w:rsidRPr="001A2F10" w:rsidTr="0066353E">
        <w:trPr>
          <w:trHeight w:val="350"/>
          <w:jc w:val="center"/>
        </w:trPr>
        <w:tc>
          <w:tcPr>
            <w:tcW w:w="4752" w:type="dxa"/>
            <w:vAlign w:val="center"/>
          </w:tcPr>
          <w:p w:rsidR="00A526FA" w:rsidRPr="001A2F10" w:rsidRDefault="00A526FA" w:rsidP="0066353E">
            <w:r w:rsidRPr="001A2F10">
              <w:t>Kennel Cough (</w:t>
            </w:r>
            <w:proofErr w:type="spellStart"/>
            <w:r w:rsidRPr="001A2F10">
              <w:t>Bordatella</w:t>
            </w:r>
            <w:proofErr w:type="spellEnd"/>
            <w:r w:rsidRPr="001A2F10">
              <w:t>)</w:t>
            </w:r>
          </w:p>
        </w:tc>
        <w:tc>
          <w:tcPr>
            <w:tcW w:w="4608" w:type="dxa"/>
            <w:vAlign w:val="center"/>
          </w:tcPr>
          <w:p w:rsidR="00A526FA" w:rsidRPr="001A2F10" w:rsidRDefault="00A526FA" w:rsidP="0066353E">
            <w:r w:rsidRPr="001A2F10">
              <w:t xml:space="preserve">Feline Leukemia </w:t>
            </w:r>
          </w:p>
        </w:tc>
      </w:tr>
      <w:tr w:rsidR="001A2F10" w:rsidRPr="001A2F10" w:rsidTr="0066353E">
        <w:trPr>
          <w:trHeight w:val="368"/>
          <w:jc w:val="center"/>
        </w:trPr>
        <w:tc>
          <w:tcPr>
            <w:tcW w:w="4752" w:type="dxa"/>
            <w:vAlign w:val="center"/>
          </w:tcPr>
          <w:p w:rsidR="00A526FA" w:rsidRPr="001A2F10" w:rsidRDefault="00A526FA" w:rsidP="0066353E">
            <w:r w:rsidRPr="001A2F10">
              <w:t>Rabies</w:t>
            </w:r>
          </w:p>
        </w:tc>
        <w:tc>
          <w:tcPr>
            <w:tcW w:w="4608" w:type="dxa"/>
            <w:vAlign w:val="center"/>
          </w:tcPr>
          <w:p w:rsidR="00A526FA" w:rsidRPr="001A2F10" w:rsidRDefault="00A526FA" w:rsidP="0066353E">
            <w:r w:rsidRPr="001A2F10">
              <w:t>Rabies</w:t>
            </w:r>
          </w:p>
        </w:tc>
      </w:tr>
      <w:tr w:rsidR="001A2F10" w:rsidRPr="001A2F10" w:rsidTr="0066353E">
        <w:trPr>
          <w:trHeight w:val="782"/>
          <w:jc w:val="center"/>
        </w:trPr>
        <w:tc>
          <w:tcPr>
            <w:tcW w:w="9360" w:type="dxa"/>
            <w:gridSpan w:val="2"/>
          </w:tcPr>
          <w:p w:rsidR="00A526FA" w:rsidRPr="001A2F10" w:rsidRDefault="00A526FA" w:rsidP="0066353E">
            <w:r w:rsidRPr="001A2F10">
              <w:t>Regular veterinarian (name, address and phone):</w:t>
            </w:r>
          </w:p>
          <w:p w:rsidR="00A526FA" w:rsidRPr="001A2F10" w:rsidRDefault="00A526FA" w:rsidP="0066353E"/>
          <w:p w:rsidR="00A526FA" w:rsidRPr="001A2F10" w:rsidRDefault="00A526FA" w:rsidP="0066353E"/>
        </w:tc>
      </w:tr>
    </w:tbl>
    <w:p w:rsidR="0085658F" w:rsidRPr="001A2F10" w:rsidRDefault="00BF237B" w:rsidP="002C38BA">
      <w:pPr>
        <w:pStyle w:val="Heading2"/>
        <w:rPr>
          <w:b/>
          <w:color w:val="auto"/>
        </w:rPr>
      </w:pPr>
      <w:r w:rsidRPr="001A2F10">
        <w:rPr>
          <w:b/>
          <w:color w:val="auto"/>
        </w:rPr>
        <w:t>P</w:t>
      </w:r>
      <w:r w:rsidR="00DC70DE" w:rsidRPr="001A2F10">
        <w:rPr>
          <w:b/>
          <w:color w:val="auto"/>
        </w:rPr>
        <w:t>et</w:t>
      </w:r>
      <w:r w:rsidR="0085658F" w:rsidRPr="001A2F10">
        <w:rPr>
          <w:b/>
          <w:color w:val="auto"/>
        </w:rPr>
        <w:t xml:space="preserve"> </w:t>
      </w:r>
      <w:r w:rsidR="00A526FA" w:rsidRPr="001A2F10">
        <w:rPr>
          <w:b/>
          <w:color w:val="auto"/>
        </w:rPr>
        <w:t>behavioral information</w:t>
      </w:r>
    </w:p>
    <w:tbl>
      <w:tblPr>
        <w:tblW w:w="936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9360"/>
      </w:tblGrid>
      <w:tr w:rsidR="001A2F10" w:rsidRPr="001A2F10" w:rsidTr="00347C8C">
        <w:trPr>
          <w:trHeight w:val="575"/>
          <w:jc w:val="center"/>
        </w:trPr>
        <w:tc>
          <w:tcPr>
            <w:tcW w:w="9360" w:type="dxa"/>
          </w:tcPr>
          <w:p w:rsidR="00A526FA" w:rsidRPr="001A2F10" w:rsidRDefault="00A526FA" w:rsidP="00347C8C">
            <w:r w:rsidRPr="001A2F10">
              <w:t>How does pet get along with strangers?</w:t>
            </w:r>
          </w:p>
          <w:p w:rsidR="00A526FA" w:rsidRPr="001A2F10" w:rsidRDefault="00A526FA" w:rsidP="00347C8C"/>
        </w:tc>
      </w:tr>
      <w:tr w:rsidR="001A2F10" w:rsidRPr="001A2F10" w:rsidTr="00347C8C">
        <w:trPr>
          <w:trHeight w:val="341"/>
          <w:jc w:val="center"/>
        </w:trPr>
        <w:tc>
          <w:tcPr>
            <w:tcW w:w="9360" w:type="dxa"/>
          </w:tcPr>
          <w:p w:rsidR="00FB014C" w:rsidRPr="001A2F10" w:rsidRDefault="00A526FA" w:rsidP="00347C8C">
            <w:pPr>
              <w:pStyle w:val="YesNo"/>
            </w:pPr>
            <w:r w:rsidRPr="001A2F10">
              <w:t>How does pet get along with dogs?</w:t>
            </w:r>
          </w:p>
          <w:p w:rsidR="00A526FA" w:rsidRPr="001A2F10" w:rsidRDefault="00A526FA" w:rsidP="00347C8C">
            <w:pPr>
              <w:pStyle w:val="YesNo"/>
            </w:pPr>
          </w:p>
        </w:tc>
      </w:tr>
      <w:tr w:rsidR="001A2F10" w:rsidRPr="001A2F10" w:rsidTr="00347C8C">
        <w:trPr>
          <w:trHeight w:val="566"/>
          <w:jc w:val="center"/>
        </w:trPr>
        <w:tc>
          <w:tcPr>
            <w:tcW w:w="9360" w:type="dxa"/>
          </w:tcPr>
          <w:p w:rsidR="00FB014C" w:rsidRPr="001A2F10" w:rsidRDefault="00A526FA" w:rsidP="00347C8C">
            <w:r w:rsidRPr="001A2F10">
              <w:t>How does pet get along with cats?</w:t>
            </w:r>
          </w:p>
          <w:p w:rsidR="00A526FA" w:rsidRPr="001A2F10" w:rsidRDefault="00A526FA" w:rsidP="00347C8C"/>
        </w:tc>
      </w:tr>
      <w:tr w:rsidR="001A2F10" w:rsidRPr="001A2F10" w:rsidTr="00347C8C">
        <w:trPr>
          <w:trHeight w:val="629"/>
          <w:jc w:val="center"/>
        </w:trPr>
        <w:tc>
          <w:tcPr>
            <w:tcW w:w="9360" w:type="dxa"/>
          </w:tcPr>
          <w:p w:rsidR="00A526FA" w:rsidRPr="001A2F10" w:rsidRDefault="00A526FA" w:rsidP="00347C8C">
            <w:r w:rsidRPr="001A2F10">
              <w:t>Housebroken or litter box trained?</w:t>
            </w:r>
          </w:p>
        </w:tc>
      </w:tr>
      <w:tr w:rsidR="003D76A0" w:rsidRPr="001A2F10" w:rsidTr="00347C8C">
        <w:trPr>
          <w:trHeight w:val="611"/>
          <w:jc w:val="center"/>
        </w:trPr>
        <w:tc>
          <w:tcPr>
            <w:tcW w:w="9360" w:type="dxa"/>
          </w:tcPr>
          <w:p w:rsidR="003D76A0" w:rsidRPr="001A2F10" w:rsidRDefault="003D76A0" w:rsidP="00347C8C">
            <w:r>
              <w:t xml:space="preserve">How does pet do left alone?  For how long are they typically alone?  Do you crate or confine?  </w:t>
            </w:r>
          </w:p>
        </w:tc>
      </w:tr>
      <w:tr w:rsidR="001A2F10" w:rsidRPr="001A2F10" w:rsidTr="00347C8C">
        <w:trPr>
          <w:trHeight w:val="629"/>
          <w:jc w:val="center"/>
        </w:trPr>
        <w:tc>
          <w:tcPr>
            <w:tcW w:w="9360" w:type="dxa"/>
          </w:tcPr>
          <w:p w:rsidR="00776CA7" w:rsidRPr="001A2F10" w:rsidRDefault="00C9440D" w:rsidP="00347C8C">
            <w:r w:rsidRPr="001A2F10">
              <w:t>Any other information you want to share:</w:t>
            </w:r>
          </w:p>
        </w:tc>
      </w:tr>
    </w:tbl>
    <w:p w:rsidR="005546BA" w:rsidRPr="001A2F10" w:rsidRDefault="005546BA" w:rsidP="005546BA">
      <w:pPr>
        <w:pStyle w:val="Heading2"/>
        <w:rPr>
          <w:b/>
          <w:color w:val="auto"/>
        </w:rPr>
      </w:pPr>
      <w:r>
        <w:rPr>
          <w:b/>
          <w:color w:val="auto"/>
        </w:rPr>
        <w:t>MASH internal use only</w:t>
      </w:r>
    </w:p>
    <w:tbl>
      <w:tblPr>
        <w:tblW w:w="9717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4858"/>
        <w:gridCol w:w="4859"/>
      </w:tblGrid>
      <w:tr w:rsidR="005546BA" w:rsidRPr="001A2F10" w:rsidTr="002228AF">
        <w:trPr>
          <w:trHeight w:val="317"/>
          <w:jc w:val="center"/>
        </w:trPr>
        <w:tc>
          <w:tcPr>
            <w:tcW w:w="4858" w:type="dxa"/>
            <w:shd w:val="clear" w:color="auto" w:fill="D9D9D9" w:themeFill="background1" w:themeFillShade="D9"/>
            <w:vAlign w:val="center"/>
          </w:tcPr>
          <w:p w:rsidR="005546BA" w:rsidRPr="001A2F10" w:rsidRDefault="00A2785B" w:rsidP="005546BA">
            <w:r>
              <w:t>Foster ID:</w:t>
            </w:r>
          </w:p>
        </w:tc>
        <w:tc>
          <w:tcPr>
            <w:tcW w:w="4859" w:type="dxa"/>
            <w:shd w:val="clear" w:color="auto" w:fill="D9D9D9" w:themeFill="background1" w:themeFillShade="D9"/>
            <w:vAlign w:val="center"/>
          </w:tcPr>
          <w:p w:rsidR="005546BA" w:rsidRPr="001A2F10" w:rsidRDefault="00A2785B" w:rsidP="005546BA">
            <w:r>
              <w:t>Phone No.:</w:t>
            </w:r>
          </w:p>
        </w:tc>
      </w:tr>
      <w:tr w:rsidR="005546BA" w:rsidRPr="001A2F10" w:rsidTr="002228AF">
        <w:trPr>
          <w:trHeight w:val="953"/>
          <w:jc w:val="center"/>
        </w:trPr>
        <w:tc>
          <w:tcPr>
            <w:tcW w:w="9717" w:type="dxa"/>
            <w:gridSpan w:val="2"/>
            <w:shd w:val="clear" w:color="auto" w:fill="D9D9D9" w:themeFill="background1" w:themeFillShade="D9"/>
          </w:tcPr>
          <w:p w:rsidR="005546BA" w:rsidRDefault="005546BA" w:rsidP="005546BA">
            <w:r>
              <w:t>Notes:</w:t>
            </w:r>
          </w:p>
        </w:tc>
      </w:tr>
    </w:tbl>
    <w:p w:rsidR="00736BEB" w:rsidRDefault="00736BEB" w:rsidP="00F71D9D">
      <w:pPr>
        <w:rPr>
          <w:rStyle w:val="Heading3Char"/>
          <w:color w:val="auto"/>
          <w:sz w:val="22"/>
        </w:rPr>
      </w:pPr>
      <w:bookmarkStart w:id="0" w:name="_GoBack"/>
      <w:bookmarkEnd w:id="0"/>
    </w:p>
    <w:sectPr w:rsidR="00736BEB" w:rsidSect="00575920">
      <w:headerReference w:type="default" r:id="rId9"/>
      <w:footerReference w:type="default" r:id="rId10"/>
      <w:pgSz w:w="12240" w:h="15840" w:code="1"/>
      <w:pgMar w:top="432" w:right="864" w:bottom="720" w:left="720" w:header="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ADB" w:rsidRDefault="00A86ADB">
      <w:r>
        <w:separator/>
      </w:r>
    </w:p>
  </w:endnote>
  <w:endnote w:type="continuationSeparator" w:id="0">
    <w:p w:rsidR="00A86ADB" w:rsidRDefault="00A86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58F" w:rsidRPr="00155CFC" w:rsidRDefault="0085658F">
    <w:pPr>
      <w:tabs>
        <w:tab w:val="center" w:pos="4320"/>
        <w:tab w:val="right" w:pos="8640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ADB" w:rsidRDefault="00A86ADB">
      <w:r>
        <w:separator/>
      </w:r>
    </w:p>
  </w:footnote>
  <w:footnote w:type="continuationSeparator" w:id="0">
    <w:p w:rsidR="00A86ADB" w:rsidRDefault="00A86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58F" w:rsidRPr="00155CFC" w:rsidRDefault="0085658F">
    <w:pPr>
      <w:tabs>
        <w:tab w:val="center" w:pos="4320"/>
        <w:tab w:val="right" w:pos="8640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3455972"/>
    <w:multiLevelType w:val="hybridMultilevel"/>
    <w:tmpl w:val="67F21572"/>
    <w:lvl w:ilvl="0" w:tplc="56C2BA64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F655EE"/>
    <w:multiLevelType w:val="hybridMultilevel"/>
    <w:tmpl w:val="B548FB02"/>
    <w:lvl w:ilvl="0" w:tplc="503C676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3C71BEC"/>
    <w:multiLevelType w:val="hybridMultilevel"/>
    <w:tmpl w:val="91FE3CAE"/>
    <w:lvl w:ilvl="0" w:tplc="52DE7DA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FB557B"/>
    <w:multiLevelType w:val="hybridMultilevel"/>
    <w:tmpl w:val="49F84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1385D"/>
    <w:multiLevelType w:val="hybridMultilevel"/>
    <w:tmpl w:val="0BDA1932"/>
    <w:lvl w:ilvl="0" w:tplc="52DE7DA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FB81760"/>
    <w:multiLevelType w:val="hybridMultilevel"/>
    <w:tmpl w:val="FAD8F3B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rPr>
          <w:rFonts w:ascii="Wingdings" w:hAnsi="Wingdings" w:hint="default"/>
          <w:sz w:val="20"/>
        </w:rPr>
      </w:lvl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DB"/>
    <w:rsid w:val="00001449"/>
    <w:rsid w:val="00005CEC"/>
    <w:rsid w:val="00013BB1"/>
    <w:rsid w:val="00022253"/>
    <w:rsid w:val="00022D48"/>
    <w:rsid w:val="00043EC4"/>
    <w:rsid w:val="00047D02"/>
    <w:rsid w:val="000669FD"/>
    <w:rsid w:val="00066A71"/>
    <w:rsid w:val="00090568"/>
    <w:rsid w:val="00095A02"/>
    <w:rsid w:val="000A1C55"/>
    <w:rsid w:val="000E42D9"/>
    <w:rsid w:val="001336E5"/>
    <w:rsid w:val="00147A41"/>
    <w:rsid w:val="001518D5"/>
    <w:rsid w:val="00155CFC"/>
    <w:rsid w:val="001700B0"/>
    <w:rsid w:val="00173F19"/>
    <w:rsid w:val="00197464"/>
    <w:rsid w:val="001A2F10"/>
    <w:rsid w:val="001C2368"/>
    <w:rsid w:val="001C5195"/>
    <w:rsid w:val="001D2ED9"/>
    <w:rsid w:val="001D61A3"/>
    <w:rsid w:val="002228AF"/>
    <w:rsid w:val="002440EF"/>
    <w:rsid w:val="00277B1B"/>
    <w:rsid w:val="00281610"/>
    <w:rsid w:val="00281949"/>
    <w:rsid w:val="00282357"/>
    <w:rsid w:val="002C146A"/>
    <w:rsid w:val="002C3039"/>
    <w:rsid w:val="002C38BA"/>
    <w:rsid w:val="003124D6"/>
    <w:rsid w:val="00341B13"/>
    <w:rsid w:val="00342474"/>
    <w:rsid w:val="00347C8C"/>
    <w:rsid w:val="003645B9"/>
    <w:rsid w:val="003D2F49"/>
    <w:rsid w:val="003D5B8F"/>
    <w:rsid w:val="003D76A0"/>
    <w:rsid w:val="003F340E"/>
    <w:rsid w:val="00400615"/>
    <w:rsid w:val="00423BF8"/>
    <w:rsid w:val="00446548"/>
    <w:rsid w:val="0045538E"/>
    <w:rsid w:val="00461772"/>
    <w:rsid w:val="004737CD"/>
    <w:rsid w:val="00480BDF"/>
    <w:rsid w:val="004C5128"/>
    <w:rsid w:val="00523986"/>
    <w:rsid w:val="005272C1"/>
    <w:rsid w:val="005342F4"/>
    <w:rsid w:val="005546BA"/>
    <w:rsid w:val="00575920"/>
    <w:rsid w:val="00583A1B"/>
    <w:rsid w:val="005A0F1D"/>
    <w:rsid w:val="005B27A5"/>
    <w:rsid w:val="005C168E"/>
    <w:rsid w:val="00613943"/>
    <w:rsid w:val="00616DDD"/>
    <w:rsid w:val="00627F31"/>
    <w:rsid w:val="00644CE1"/>
    <w:rsid w:val="006550BB"/>
    <w:rsid w:val="0066353E"/>
    <w:rsid w:val="00693AD1"/>
    <w:rsid w:val="00693FDC"/>
    <w:rsid w:val="006B5D47"/>
    <w:rsid w:val="006C5E83"/>
    <w:rsid w:val="007045D5"/>
    <w:rsid w:val="0073309D"/>
    <w:rsid w:val="00736BEB"/>
    <w:rsid w:val="0075080F"/>
    <w:rsid w:val="00752BA8"/>
    <w:rsid w:val="0075711B"/>
    <w:rsid w:val="007630ED"/>
    <w:rsid w:val="00776CA7"/>
    <w:rsid w:val="007A4F9B"/>
    <w:rsid w:val="007A51DC"/>
    <w:rsid w:val="007A72A7"/>
    <w:rsid w:val="007E2A18"/>
    <w:rsid w:val="007E2FDE"/>
    <w:rsid w:val="00813A07"/>
    <w:rsid w:val="008421B7"/>
    <w:rsid w:val="008475DF"/>
    <w:rsid w:val="00853339"/>
    <w:rsid w:val="008547C1"/>
    <w:rsid w:val="0085658F"/>
    <w:rsid w:val="00892276"/>
    <w:rsid w:val="008A5F7B"/>
    <w:rsid w:val="008C3F3E"/>
    <w:rsid w:val="008E562F"/>
    <w:rsid w:val="00904B18"/>
    <w:rsid w:val="00927961"/>
    <w:rsid w:val="00932D80"/>
    <w:rsid w:val="00935C7A"/>
    <w:rsid w:val="00941524"/>
    <w:rsid w:val="00951E4B"/>
    <w:rsid w:val="0096728F"/>
    <w:rsid w:val="009A30DB"/>
    <w:rsid w:val="009D5D29"/>
    <w:rsid w:val="009D6FB1"/>
    <w:rsid w:val="009E637F"/>
    <w:rsid w:val="00A2785B"/>
    <w:rsid w:val="00A526FA"/>
    <w:rsid w:val="00A7752E"/>
    <w:rsid w:val="00A86ADB"/>
    <w:rsid w:val="00A8766C"/>
    <w:rsid w:val="00A92A32"/>
    <w:rsid w:val="00AA5AAA"/>
    <w:rsid w:val="00AB464F"/>
    <w:rsid w:val="00AB5474"/>
    <w:rsid w:val="00AD23D7"/>
    <w:rsid w:val="00AE6E88"/>
    <w:rsid w:val="00B6701B"/>
    <w:rsid w:val="00B9678D"/>
    <w:rsid w:val="00BB5AC3"/>
    <w:rsid w:val="00BC5ACF"/>
    <w:rsid w:val="00BD06C2"/>
    <w:rsid w:val="00BF237B"/>
    <w:rsid w:val="00C469A7"/>
    <w:rsid w:val="00C47394"/>
    <w:rsid w:val="00C9440D"/>
    <w:rsid w:val="00C97CE2"/>
    <w:rsid w:val="00CB5CE1"/>
    <w:rsid w:val="00CE3D6B"/>
    <w:rsid w:val="00D17531"/>
    <w:rsid w:val="00D24BF2"/>
    <w:rsid w:val="00D56A74"/>
    <w:rsid w:val="00D80ED4"/>
    <w:rsid w:val="00D84682"/>
    <w:rsid w:val="00DC3F37"/>
    <w:rsid w:val="00DC5BE4"/>
    <w:rsid w:val="00DC631E"/>
    <w:rsid w:val="00DC70DE"/>
    <w:rsid w:val="00DE4025"/>
    <w:rsid w:val="00DE73E9"/>
    <w:rsid w:val="00E24580"/>
    <w:rsid w:val="00E323DF"/>
    <w:rsid w:val="00E34597"/>
    <w:rsid w:val="00E506D2"/>
    <w:rsid w:val="00E5356A"/>
    <w:rsid w:val="00E80BBE"/>
    <w:rsid w:val="00E85E04"/>
    <w:rsid w:val="00E960E5"/>
    <w:rsid w:val="00EA4863"/>
    <w:rsid w:val="00EA6263"/>
    <w:rsid w:val="00EC3783"/>
    <w:rsid w:val="00EC7F2D"/>
    <w:rsid w:val="00F205DE"/>
    <w:rsid w:val="00F20B23"/>
    <w:rsid w:val="00F26142"/>
    <w:rsid w:val="00F32597"/>
    <w:rsid w:val="00F52051"/>
    <w:rsid w:val="00F56282"/>
    <w:rsid w:val="00F708A5"/>
    <w:rsid w:val="00F71D9D"/>
    <w:rsid w:val="00F80F69"/>
    <w:rsid w:val="00F95DE5"/>
    <w:rsid w:val="00F973A4"/>
    <w:rsid w:val="00FB014C"/>
    <w:rsid w:val="00FB0F75"/>
    <w:rsid w:val="00FC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682"/>
    <w:rPr>
      <w:rFonts w:ascii="Century Gothic" w:hAnsi="Century Gothic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C469A7"/>
    <w:pPr>
      <w:spacing w:before="160" w:after="40"/>
      <w:outlineLvl w:val="0"/>
    </w:pPr>
    <w:rPr>
      <w:caps/>
      <w:color w:val="78998A"/>
      <w:sz w:val="28"/>
      <w:szCs w:val="22"/>
    </w:rPr>
  </w:style>
  <w:style w:type="paragraph" w:styleId="Heading2">
    <w:name w:val="heading 2"/>
    <w:basedOn w:val="Normal"/>
    <w:next w:val="Normal"/>
    <w:qFormat/>
    <w:rsid w:val="00F56282"/>
    <w:pPr>
      <w:spacing w:before="280" w:after="40"/>
      <w:outlineLvl w:val="1"/>
    </w:pPr>
    <w:rPr>
      <w:caps/>
      <w:color w:val="78998A"/>
      <w:szCs w:val="18"/>
    </w:rPr>
  </w:style>
  <w:style w:type="paragraph" w:styleId="Heading3">
    <w:name w:val="heading 3"/>
    <w:basedOn w:val="Heading1"/>
    <w:next w:val="Normal"/>
    <w:link w:val="Heading3Char"/>
    <w:qFormat/>
    <w:rsid w:val="00C469A7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69A7"/>
    <w:rPr>
      <w:rFonts w:ascii="Century Gothic" w:hAnsi="Century Gothic"/>
      <w:caps/>
      <w:color w:val="78998A"/>
      <w:sz w:val="28"/>
      <w:szCs w:val="22"/>
      <w:lang w:val="en-US" w:eastAsia="en-US" w:bidi="ar-SA"/>
    </w:rPr>
  </w:style>
  <w:style w:type="paragraph" w:styleId="BalloonText">
    <w:name w:val="Balloon Text"/>
    <w:basedOn w:val="Normal"/>
    <w:semiHidden/>
    <w:rsid w:val="00D84682"/>
    <w:rPr>
      <w:rFonts w:ascii="Tahoma" w:hAnsi="Tahoma" w:cs="Tahoma"/>
      <w:sz w:val="16"/>
      <w:szCs w:val="16"/>
    </w:rPr>
  </w:style>
  <w:style w:type="paragraph" w:customStyle="1" w:styleId="PetName">
    <w:name w:val="Pet Name"/>
    <w:basedOn w:val="Normal"/>
    <w:rsid w:val="00C469A7"/>
    <w:pPr>
      <w:spacing w:after="40"/>
    </w:pPr>
    <w:rPr>
      <w:b/>
      <w:caps/>
      <w:sz w:val="22"/>
      <w:szCs w:val="22"/>
    </w:rPr>
  </w:style>
  <w:style w:type="paragraph" w:styleId="DocumentMap">
    <w:name w:val="Document Map"/>
    <w:basedOn w:val="Normal"/>
    <w:semiHidden/>
    <w:rsid w:val="00CE3D6B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basedOn w:val="Heading1Char"/>
    <w:link w:val="Heading3"/>
    <w:rsid w:val="00C469A7"/>
    <w:rPr>
      <w:rFonts w:ascii="Century Gothic" w:hAnsi="Century Gothic"/>
      <w:b/>
      <w:caps/>
      <w:color w:val="78998A"/>
      <w:sz w:val="28"/>
      <w:szCs w:val="22"/>
      <w:lang w:val="en-US" w:eastAsia="en-US" w:bidi="ar-SA"/>
    </w:rPr>
  </w:style>
  <w:style w:type="paragraph" w:customStyle="1" w:styleId="YesNo">
    <w:name w:val="Yes/No"/>
    <w:basedOn w:val="Normal"/>
    <w:rsid w:val="00F56282"/>
    <w:pPr>
      <w:spacing w:before="60"/>
    </w:pPr>
  </w:style>
  <w:style w:type="paragraph" w:customStyle="1" w:styleId="Bold">
    <w:name w:val="Bold"/>
    <w:basedOn w:val="Normal"/>
    <w:rsid w:val="00BC5ACF"/>
    <w:rPr>
      <w:b/>
    </w:rPr>
  </w:style>
  <w:style w:type="character" w:styleId="Hyperlink">
    <w:name w:val="Hyperlink"/>
    <w:basedOn w:val="DefaultParagraphFont"/>
    <w:unhideWhenUsed/>
    <w:rsid w:val="003D76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538E"/>
    <w:pPr>
      <w:ind w:left="720"/>
      <w:contextualSpacing/>
    </w:pPr>
  </w:style>
  <w:style w:type="table" w:styleId="TableGrid">
    <w:name w:val="Table Grid"/>
    <w:basedOn w:val="TableNormal"/>
    <w:rsid w:val="00D80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C51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C5195"/>
    <w:rPr>
      <w:rFonts w:ascii="Century Gothic" w:hAnsi="Century Gothic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1C5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195"/>
    <w:rPr>
      <w:rFonts w:ascii="Century Gothic" w:hAnsi="Century Gothic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682"/>
    <w:rPr>
      <w:rFonts w:ascii="Century Gothic" w:hAnsi="Century Gothic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C469A7"/>
    <w:pPr>
      <w:spacing w:before="160" w:after="40"/>
      <w:outlineLvl w:val="0"/>
    </w:pPr>
    <w:rPr>
      <w:caps/>
      <w:color w:val="78998A"/>
      <w:sz w:val="28"/>
      <w:szCs w:val="22"/>
    </w:rPr>
  </w:style>
  <w:style w:type="paragraph" w:styleId="Heading2">
    <w:name w:val="heading 2"/>
    <w:basedOn w:val="Normal"/>
    <w:next w:val="Normal"/>
    <w:qFormat/>
    <w:rsid w:val="00F56282"/>
    <w:pPr>
      <w:spacing w:before="280" w:after="40"/>
      <w:outlineLvl w:val="1"/>
    </w:pPr>
    <w:rPr>
      <w:caps/>
      <w:color w:val="78998A"/>
      <w:szCs w:val="18"/>
    </w:rPr>
  </w:style>
  <w:style w:type="paragraph" w:styleId="Heading3">
    <w:name w:val="heading 3"/>
    <w:basedOn w:val="Heading1"/>
    <w:next w:val="Normal"/>
    <w:link w:val="Heading3Char"/>
    <w:qFormat/>
    <w:rsid w:val="00C469A7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69A7"/>
    <w:rPr>
      <w:rFonts w:ascii="Century Gothic" w:hAnsi="Century Gothic"/>
      <w:caps/>
      <w:color w:val="78998A"/>
      <w:sz w:val="28"/>
      <w:szCs w:val="22"/>
      <w:lang w:val="en-US" w:eastAsia="en-US" w:bidi="ar-SA"/>
    </w:rPr>
  </w:style>
  <w:style w:type="paragraph" w:styleId="BalloonText">
    <w:name w:val="Balloon Text"/>
    <w:basedOn w:val="Normal"/>
    <w:semiHidden/>
    <w:rsid w:val="00D84682"/>
    <w:rPr>
      <w:rFonts w:ascii="Tahoma" w:hAnsi="Tahoma" w:cs="Tahoma"/>
      <w:sz w:val="16"/>
      <w:szCs w:val="16"/>
    </w:rPr>
  </w:style>
  <w:style w:type="paragraph" w:customStyle="1" w:styleId="PetName">
    <w:name w:val="Pet Name"/>
    <w:basedOn w:val="Normal"/>
    <w:rsid w:val="00C469A7"/>
    <w:pPr>
      <w:spacing w:after="40"/>
    </w:pPr>
    <w:rPr>
      <w:b/>
      <w:caps/>
      <w:sz w:val="22"/>
      <w:szCs w:val="22"/>
    </w:rPr>
  </w:style>
  <w:style w:type="paragraph" w:styleId="DocumentMap">
    <w:name w:val="Document Map"/>
    <w:basedOn w:val="Normal"/>
    <w:semiHidden/>
    <w:rsid w:val="00CE3D6B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basedOn w:val="Heading1Char"/>
    <w:link w:val="Heading3"/>
    <w:rsid w:val="00C469A7"/>
    <w:rPr>
      <w:rFonts w:ascii="Century Gothic" w:hAnsi="Century Gothic"/>
      <w:b/>
      <w:caps/>
      <w:color w:val="78998A"/>
      <w:sz w:val="28"/>
      <w:szCs w:val="22"/>
      <w:lang w:val="en-US" w:eastAsia="en-US" w:bidi="ar-SA"/>
    </w:rPr>
  </w:style>
  <w:style w:type="paragraph" w:customStyle="1" w:styleId="YesNo">
    <w:name w:val="Yes/No"/>
    <w:basedOn w:val="Normal"/>
    <w:rsid w:val="00F56282"/>
    <w:pPr>
      <w:spacing w:before="60"/>
    </w:pPr>
  </w:style>
  <w:style w:type="paragraph" w:customStyle="1" w:styleId="Bold">
    <w:name w:val="Bold"/>
    <w:basedOn w:val="Normal"/>
    <w:rsid w:val="00BC5ACF"/>
    <w:rPr>
      <w:b/>
    </w:rPr>
  </w:style>
  <w:style w:type="character" w:styleId="Hyperlink">
    <w:name w:val="Hyperlink"/>
    <w:basedOn w:val="DefaultParagraphFont"/>
    <w:unhideWhenUsed/>
    <w:rsid w:val="003D76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538E"/>
    <w:pPr>
      <w:ind w:left="720"/>
      <w:contextualSpacing/>
    </w:pPr>
  </w:style>
  <w:style w:type="table" w:styleId="TableGrid">
    <w:name w:val="Table Grid"/>
    <w:basedOn w:val="TableNormal"/>
    <w:rsid w:val="00D80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C51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C5195"/>
    <w:rPr>
      <w:rFonts w:ascii="Century Gothic" w:hAnsi="Century Gothic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1C5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195"/>
    <w:rPr>
      <w:rFonts w:ascii="Century Gothic" w:hAnsi="Century Gothic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oe\AppData\Roaming\Microsoft\Templates\Pet-care%20instruc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F1C5D-E09E-4F1B-9970-FBC88D61E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Pet-care instructions.dot</Template>
  <TotalTime>1</TotalTime>
  <Pages>1</Pages>
  <Words>160</Words>
  <Characters>937</Characters>
  <Application>Microsoft Office Word</Application>
  <DocSecurity>0</DocSecurity>
  <Lines>32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CJR</dc:creator>
  <cp:lastModifiedBy>CJR</cp:lastModifiedBy>
  <cp:revision>3</cp:revision>
  <cp:lastPrinted>2017-04-11T12:26:00Z</cp:lastPrinted>
  <dcterms:created xsi:type="dcterms:W3CDTF">2017-04-11T12:57:00Z</dcterms:created>
  <dcterms:modified xsi:type="dcterms:W3CDTF">2017-04-11T12:58:00Z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TC060912781033</vt:lpwstr>
  </property>
</Properties>
</file>